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99" w:rsidRDefault="00967999" w:rsidP="007A6C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7999" w:rsidRPr="000C67C5" w:rsidRDefault="00967999" w:rsidP="007A6C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0C67C5">
        <w:rPr>
          <w:rFonts w:ascii="Arial" w:hAnsi="Arial" w:cs="Arial"/>
          <w:sz w:val="24"/>
          <w:szCs w:val="24"/>
        </w:rPr>
        <w:t>ПРОЕКТ</w:t>
      </w:r>
    </w:p>
    <w:p w:rsidR="00967999" w:rsidRPr="000C67C5" w:rsidRDefault="00967999" w:rsidP="007A6C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7A6CAC" w:rsidRPr="000C67C5" w:rsidRDefault="00072D69" w:rsidP="007A6C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0C67C5">
        <w:rPr>
          <w:rFonts w:ascii="Arial" w:hAnsi="Arial" w:cs="Arial"/>
          <w:sz w:val="24"/>
          <w:szCs w:val="24"/>
        </w:rPr>
        <w:t xml:space="preserve">Астраханская область </w:t>
      </w:r>
      <w:proofErr w:type="spellStart"/>
      <w:r w:rsidRPr="000C67C5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0C67C5">
        <w:rPr>
          <w:rFonts w:ascii="Arial" w:hAnsi="Arial" w:cs="Arial"/>
          <w:sz w:val="24"/>
          <w:szCs w:val="24"/>
        </w:rPr>
        <w:t xml:space="preserve"> район</w:t>
      </w:r>
    </w:p>
    <w:p w:rsidR="007A6CAC" w:rsidRPr="000C67C5" w:rsidRDefault="007A6CAC" w:rsidP="007A6C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C67C5">
        <w:rPr>
          <w:rFonts w:ascii="Arial" w:hAnsi="Arial" w:cs="Arial"/>
          <w:b/>
          <w:bCs/>
          <w:sz w:val="24"/>
          <w:szCs w:val="24"/>
        </w:rPr>
        <w:t xml:space="preserve">СОВЕТ МУНИЦИПАЛЬНОГО ОБРАЗОВАНИЯ </w:t>
      </w:r>
    </w:p>
    <w:p w:rsidR="007A6CAC" w:rsidRPr="000C67C5" w:rsidRDefault="00072D69" w:rsidP="007A6C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C67C5">
        <w:rPr>
          <w:rFonts w:ascii="Arial" w:hAnsi="Arial" w:cs="Arial"/>
          <w:b/>
          <w:bCs/>
          <w:sz w:val="24"/>
          <w:szCs w:val="24"/>
        </w:rPr>
        <w:t>«ПОСЕЛОК НИЖНИЙ БАСКУНЧАК</w:t>
      </w:r>
      <w:r w:rsidR="007A6CAC" w:rsidRPr="000C67C5">
        <w:rPr>
          <w:rFonts w:ascii="Arial" w:hAnsi="Arial" w:cs="Arial"/>
          <w:b/>
          <w:bCs/>
          <w:sz w:val="24"/>
          <w:szCs w:val="24"/>
        </w:rPr>
        <w:t>»</w:t>
      </w:r>
    </w:p>
    <w:p w:rsidR="007A6CAC" w:rsidRPr="000C67C5" w:rsidRDefault="007A6CAC" w:rsidP="007A6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A6CAC" w:rsidRPr="000C67C5" w:rsidRDefault="007A6CAC" w:rsidP="007A6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67C5">
        <w:rPr>
          <w:rFonts w:ascii="Arial" w:hAnsi="Arial" w:cs="Arial"/>
          <w:b/>
          <w:bCs/>
          <w:sz w:val="24"/>
          <w:szCs w:val="24"/>
        </w:rPr>
        <w:t>РЕШЕНИЕ</w:t>
      </w:r>
    </w:p>
    <w:p w:rsidR="007A6CAC" w:rsidRPr="000C67C5" w:rsidRDefault="007A6CAC" w:rsidP="007A6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67C5">
        <w:rPr>
          <w:rFonts w:ascii="Arial" w:hAnsi="Arial" w:cs="Arial"/>
          <w:b/>
          <w:bCs/>
          <w:sz w:val="24"/>
          <w:szCs w:val="24"/>
        </w:rPr>
        <w:t>2015</w:t>
      </w:r>
      <w:r w:rsidR="00072D69" w:rsidRPr="000C67C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N </w:t>
      </w:r>
    </w:p>
    <w:p w:rsidR="007A6CAC" w:rsidRPr="000C67C5" w:rsidRDefault="007A6CA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7"/>
      </w:tblGrid>
      <w:tr w:rsidR="007A6CAC" w:rsidRPr="000C67C5" w:rsidTr="007A6C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CAC" w:rsidRPr="000C67C5" w:rsidRDefault="007A6CAC" w:rsidP="00E5359D">
            <w:pPr>
              <w:pStyle w:val="a8"/>
              <w:jc w:val="center"/>
              <w:rPr>
                <w:rFonts w:ascii="Arial" w:hAnsi="Arial" w:cs="Arial"/>
              </w:rPr>
            </w:pPr>
            <w:r w:rsidRPr="000C67C5">
              <w:rPr>
                <w:rFonts w:ascii="Arial" w:hAnsi="Arial" w:cs="Arial"/>
              </w:rPr>
              <w:t xml:space="preserve">Об утверждении Положения о сообщении лицами, замещающими должности муниципальной службы  и муниципальными служащими </w:t>
            </w:r>
            <w:r w:rsidR="00072D69" w:rsidRPr="000C67C5">
              <w:rPr>
                <w:rFonts w:ascii="Arial" w:hAnsi="Arial" w:cs="Arial"/>
              </w:rPr>
              <w:t>МО «Поселок Нижний Баскунчак»</w:t>
            </w:r>
            <w:r w:rsidRPr="000C67C5">
              <w:rPr>
                <w:rFonts w:ascii="Arial" w:hAnsi="Arial" w:cs="Arial"/>
              </w:rPr>
      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7A6CAC" w:rsidRPr="000C67C5" w:rsidRDefault="007A6CAC" w:rsidP="007A6CAC">
      <w:pPr>
        <w:pStyle w:val="a8"/>
        <w:ind w:firstLine="708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>В соответствии с Гражданским кодексом РФ, Федеральным законом от 25 декабря 2008 года №</w:t>
      </w:r>
      <w:r w:rsidR="00072D69" w:rsidRPr="000C67C5">
        <w:rPr>
          <w:rFonts w:ascii="Arial" w:hAnsi="Arial" w:cs="Arial"/>
          <w:color w:val="000000"/>
        </w:rPr>
        <w:t xml:space="preserve"> </w:t>
      </w:r>
      <w:r w:rsidRPr="000C67C5">
        <w:rPr>
          <w:rFonts w:ascii="Arial" w:hAnsi="Arial" w:cs="Arial"/>
          <w:color w:val="000000"/>
        </w:rPr>
        <w:t xml:space="preserve">273-ФЗ «О противодействии коррупции», Федеральным законом от 2 марта 2007 года № 25-ФЗ «О муниципальной службе в Российской Федерации», постановлением Правительства РФ от 9 января 2014 года № 10 «О </w:t>
      </w:r>
      <w:proofErr w:type="gramStart"/>
      <w:r w:rsidRPr="000C67C5">
        <w:rPr>
          <w:rFonts w:ascii="Arial" w:hAnsi="Arial" w:cs="Arial"/>
          <w:color w:val="000000"/>
        </w:rPr>
        <w:t>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072D69" w:rsidRPr="000C67C5">
        <w:rPr>
          <w:rFonts w:ascii="Arial" w:hAnsi="Arial" w:cs="Arial"/>
          <w:color w:val="000000"/>
        </w:rPr>
        <w:t xml:space="preserve"> </w:t>
      </w:r>
      <w:proofErr w:type="gramEnd"/>
    </w:p>
    <w:p w:rsidR="007A6CAC" w:rsidRPr="000C67C5" w:rsidRDefault="00072D69" w:rsidP="00072D69">
      <w:pPr>
        <w:pStyle w:val="a8"/>
        <w:ind w:firstLine="708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Совет муниципального образования «Поселок Нижний Баскунчак» </w:t>
      </w:r>
      <w:r w:rsidR="007A6CAC" w:rsidRPr="000C67C5">
        <w:rPr>
          <w:rStyle w:val="a9"/>
          <w:rFonts w:ascii="Arial" w:hAnsi="Arial" w:cs="Arial"/>
          <w:color w:val="000000"/>
        </w:rPr>
        <w:t>РЕШИЛ:</w:t>
      </w:r>
    </w:p>
    <w:p w:rsidR="007A6CAC" w:rsidRPr="000C67C5" w:rsidRDefault="007A6CAC" w:rsidP="007A6CAC">
      <w:pPr>
        <w:pStyle w:val="a8"/>
        <w:ind w:firstLine="708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1. </w:t>
      </w:r>
      <w:r w:rsidRPr="000C67C5">
        <w:rPr>
          <w:rFonts w:ascii="Arial" w:hAnsi="Arial" w:cs="Arial"/>
          <w:color w:val="000000"/>
        </w:rPr>
        <w:tab/>
        <w:t>Утвердить прилагаемое Положение о сообщении лицами, замещающими до</w:t>
      </w:r>
      <w:r w:rsidR="00072D69" w:rsidRPr="000C67C5">
        <w:rPr>
          <w:rFonts w:ascii="Arial" w:hAnsi="Arial" w:cs="Arial"/>
          <w:color w:val="000000"/>
        </w:rPr>
        <w:t>лжности муниципальной службы и муниципальными служащими МО «Поселок Нижний Баскунчак»</w:t>
      </w:r>
      <w:r w:rsidRPr="000C67C5">
        <w:rPr>
          <w:rFonts w:ascii="Arial" w:hAnsi="Arial" w:cs="Arial"/>
          <w:color w:val="000000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7A6CAC" w:rsidRPr="000C67C5" w:rsidRDefault="00072D69" w:rsidP="007A6CAC">
      <w:pPr>
        <w:pStyle w:val="a8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2. </w:t>
      </w:r>
      <w:r w:rsidRPr="000C67C5">
        <w:rPr>
          <w:rFonts w:ascii="Arial" w:hAnsi="Arial" w:cs="Arial"/>
          <w:color w:val="000000"/>
        </w:rPr>
        <w:tab/>
        <w:t>Обнародовать</w:t>
      </w:r>
      <w:r w:rsidR="007A6CAC" w:rsidRPr="000C67C5">
        <w:rPr>
          <w:rFonts w:ascii="Arial" w:hAnsi="Arial" w:cs="Arial"/>
          <w:color w:val="000000"/>
        </w:rPr>
        <w:t xml:space="preserve"> настоящее решение</w:t>
      </w:r>
      <w:r w:rsidRPr="000C67C5">
        <w:rPr>
          <w:rFonts w:ascii="Arial" w:hAnsi="Arial" w:cs="Arial"/>
          <w:color w:val="000000"/>
        </w:rPr>
        <w:t xml:space="preserve"> Совета путем размещения данного решения в сети Интернет на официальном сайте администрации МО «Поселок Нижний Баскунчак»</w:t>
      </w:r>
      <w:proofErr w:type="gramStart"/>
      <w:r w:rsidRPr="000C67C5">
        <w:rPr>
          <w:rFonts w:ascii="Arial" w:hAnsi="Arial" w:cs="Arial"/>
          <w:color w:val="000000"/>
        </w:rPr>
        <w:t xml:space="preserve"> .</w:t>
      </w:r>
      <w:proofErr w:type="gramEnd"/>
    </w:p>
    <w:p w:rsidR="007A6CAC" w:rsidRPr="000C67C5" w:rsidRDefault="007A6CAC" w:rsidP="007A6CAC">
      <w:pPr>
        <w:pStyle w:val="a8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A6CAC" w:rsidRPr="000C67C5" w:rsidRDefault="007A6CAC" w:rsidP="00967999">
      <w:pPr>
        <w:pStyle w:val="a8"/>
        <w:rPr>
          <w:rStyle w:val="a9"/>
          <w:rFonts w:ascii="Arial" w:hAnsi="Arial" w:cs="Arial"/>
          <w:b w:val="0"/>
          <w:color w:val="000000"/>
        </w:rPr>
      </w:pPr>
      <w:r w:rsidRPr="000C67C5">
        <w:rPr>
          <w:rStyle w:val="a9"/>
          <w:rFonts w:ascii="Arial" w:hAnsi="Arial" w:cs="Arial"/>
          <w:b w:val="0"/>
          <w:color w:val="000000"/>
        </w:rPr>
        <w:t>Глава муниципального образования</w:t>
      </w:r>
      <w:r w:rsidR="00072D69" w:rsidRPr="000C67C5">
        <w:rPr>
          <w:rStyle w:val="a9"/>
          <w:rFonts w:ascii="Arial" w:hAnsi="Arial" w:cs="Arial"/>
          <w:b w:val="0"/>
          <w:color w:val="000000"/>
        </w:rPr>
        <w:t xml:space="preserve">                                     </w:t>
      </w:r>
      <w:r w:rsidR="000C67C5" w:rsidRPr="000C67C5">
        <w:rPr>
          <w:rStyle w:val="a9"/>
          <w:rFonts w:ascii="Arial" w:hAnsi="Arial" w:cs="Arial"/>
          <w:b w:val="0"/>
          <w:color w:val="000000"/>
        </w:rPr>
        <w:t xml:space="preserve">  </w:t>
      </w:r>
      <w:r w:rsidR="00072D69" w:rsidRPr="000C67C5">
        <w:rPr>
          <w:rStyle w:val="a9"/>
          <w:rFonts w:ascii="Arial" w:hAnsi="Arial" w:cs="Arial"/>
          <w:b w:val="0"/>
          <w:color w:val="000000"/>
        </w:rPr>
        <w:t xml:space="preserve">  В.В. Андросов</w:t>
      </w:r>
    </w:p>
    <w:p w:rsidR="000C67C5" w:rsidRPr="000C67C5" w:rsidRDefault="000C67C5" w:rsidP="00967999">
      <w:pPr>
        <w:pStyle w:val="a8"/>
        <w:rPr>
          <w:rStyle w:val="a9"/>
          <w:rFonts w:ascii="Arial" w:hAnsi="Arial" w:cs="Arial"/>
          <w:b w:val="0"/>
          <w:color w:val="000000"/>
        </w:rPr>
      </w:pPr>
      <w:r w:rsidRPr="000C67C5">
        <w:rPr>
          <w:rStyle w:val="a9"/>
          <w:rFonts w:ascii="Arial" w:hAnsi="Arial" w:cs="Arial"/>
          <w:b w:val="0"/>
          <w:color w:val="000000"/>
        </w:rPr>
        <w:t xml:space="preserve">Заместитель председателя Совета                                            С.А. </w:t>
      </w:r>
      <w:proofErr w:type="spellStart"/>
      <w:r w:rsidRPr="000C67C5">
        <w:rPr>
          <w:rStyle w:val="a9"/>
          <w:rFonts w:ascii="Arial" w:hAnsi="Arial" w:cs="Arial"/>
          <w:b w:val="0"/>
          <w:color w:val="000000"/>
        </w:rPr>
        <w:t>Туркенов</w:t>
      </w:r>
      <w:proofErr w:type="spellEnd"/>
    </w:p>
    <w:p w:rsidR="000C67C5" w:rsidRDefault="000C67C5" w:rsidP="00967999">
      <w:pPr>
        <w:pStyle w:val="a8"/>
        <w:rPr>
          <w:rStyle w:val="a9"/>
          <w:rFonts w:ascii="Arial" w:hAnsi="Arial" w:cs="Arial"/>
          <w:color w:val="000000"/>
        </w:rPr>
      </w:pPr>
    </w:p>
    <w:p w:rsidR="000C67C5" w:rsidRDefault="000C67C5" w:rsidP="00967999">
      <w:pPr>
        <w:pStyle w:val="a8"/>
        <w:rPr>
          <w:rStyle w:val="a9"/>
          <w:rFonts w:ascii="Arial" w:hAnsi="Arial" w:cs="Arial"/>
          <w:color w:val="000000"/>
        </w:rPr>
      </w:pPr>
    </w:p>
    <w:p w:rsidR="000C67C5" w:rsidRDefault="000C67C5" w:rsidP="00967999">
      <w:pPr>
        <w:pStyle w:val="a8"/>
        <w:rPr>
          <w:rStyle w:val="a9"/>
          <w:rFonts w:ascii="Arial" w:hAnsi="Arial" w:cs="Arial"/>
          <w:b w:val="0"/>
          <w:bCs w:val="0"/>
          <w:color w:val="000000"/>
        </w:rPr>
      </w:pPr>
    </w:p>
    <w:p w:rsidR="000C67C5" w:rsidRPr="000C67C5" w:rsidRDefault="000C67C5" w:rsidP="00967999">
      <w:pPr>
        <w:pStyle w:val="a8"/>
        <w:rPr>
          <w:rStyle w:val="a9"/>
          <w:rFonts w:ascii="Arial" w:hAnsi="Arial" w:cs="Arial"/>
          <w:b w:val="0"/>
          <w:bCs w:val="0"/>
          <w:color w:val="000000"/>
        </w:rPr>
      </w:pPr>
    </w:p>
    <w:p w:rsidR="007A6CAC" w:rsidRPr="000C67C5" w:rsidRDefault="007A6CAC" w:rsidP="000C67C5">
      <w:pPr>
        <w:pStyle w:val="a8"/>
        <w:spacing w:before="0" w:beforeAutospacing="0" w:after="0" w:afterAutospacing="0"/>
        <w:ind w:left="5664" w:firstLine="708"/>
        <w:jc w:val="right"/>
        <w:rPr>
          <w:rStyle w:val="a9"/>
          <w:rFonts w:ascii="Arial" w:hAnsi="Arial" w:cs="Arial"/>
          <w:b w:val="0"/>
          <w:color w:val="000000"/>
        </w:rPr>
      </w:pPr>
      <w:r w:rsidRPr="000C67C5">
        <w:rPr>
          <w:rStyle w:val="a9"/>
          <w:rFonts w:ascii="Arial" w:hAnsi="Arial" w:cs="Arial"/>
          <w:b w:val="0"/>
          <w:color w:val="000000"/>
        </w:rPr>
        <w:lastRenderedPageBreak/>
        <w:t>УТВЕРЖДЕНО</w:t>
      </w:r>
    </w:p>
    <w:p w:rsidR="007A6CAC" w:rsidRPr="000C67C5" w:rsidRDefault="007A6CAC" w:rsidP="000C67C5">
      <w:pPr>
        <w:pStyle w:val="a8"/>
        <w:spacing w:before="0" w:beforeAutospacing="0" w:after="0" w:afterAutospacing="0"/>
        <w:ind w:left="5664" w:firstLine="708"/>
        <w:jc w:val="right"/>
        <w:rPr>
          <w:rStyle w:val="aa"/>
          <w:rFonts w:ascii="Arial" w:hAnsi="Arial" w:cs="Arial"/>
          <w:b/>
          <w:bCs/>
          <w:i w:val="0"/>
          <w:iCs w:val="0"/>
          <w:color w:val="000000"/>
        </w:rPr>
      </w:pPr>
      <w:r w:rsidRPr="000C67C5">
        <w:rPr>
          <w:rStyle w:val="a9"/>
          <w:rFonts w:ascii="Arial" w:hAnsi="Arial" w:cs="Arial"/>
          <w:b w:val="0"/>
          <w:color w:val="000000"/>
        </w:rPr>
        <w:t>решением Сов</w:t>
      </w:r>
      <w:r w:rsidR="00072D69" w:rsidRPr="000C67C5">
        <w:rPr>
          <w:rStyle w:val="a9"/>
          <w:rFonts w:ascii="Arial" w:hAnsi="Arial" w:cs="Arial"/>
          <w:b w:val="0"/>
          <w:color w:val="000000"/>
        </w:rPr>
        <w:t>ета МО «Поселок Нижний Баскунчак»</w:t>
      </w:r>
    </w:p>
    <w:p w:rsidR="007A6CAC" w:rsidRPr="000C67C5" w:rsidRDefault="00967999" w:rsidP="000C67C5">
      <w:pPr>
        <w:pStyle w:val="a8"/>
        <w:spacing w:before="0" w:beforeAutospacing="0" w:after="0" w:afterAutospacing="0"/>
        <w:ind w:left="5664"/>
        <w:jc w:val="right"/>
        <w:rPr>
          <w:rFonts w:ascii="Arial" w:hAnsi="Arial" w:cs="Arial"/>
          <w:b/>
          <w:color w:val="000000"/>
        </w:rPr>
      </w:pPr>
      <w:r w:rsidRPr="000C67C5">
        <w:rPr>
          <w:rStyle w:val="a9"/>
          <w:rFonts w:ascii="Arial" w:hAnsi="Arial" w:cs="Arial"/>
          <w:b w:val="0"/>
          <w:color w:val="000000"/>
        </w:rPr>
        <w:t>от ____________</w:t>
      </w:r>
      <w:r w:rsidR="00072D69" w:rsidRPr="000C67C5">
        <w:rPr>
          <w:rStyle w:val="a9"/>
          <w:rFonts w:ascii="Arial" w:hAnsi="Arial" w:cs="Arial"/>
          <w:b w:val="0"/>
          <w:color w:val="000000"/>
        </w:rPr>
        <w:t xml:space="preserve">  №</w:t>
      </w:r>
    </w:p>
    <w:p w:rsidR="007A6CAC" w:rsidRPr="000C67C5" w:rsidRDefault="007A6CAC" w:rsidP="000C67C5">
      <w:pPr>
        <w:pStyle w:val="a8"/>
        <w:spacing w:before="0" w:beforeAutospacing="0" w:after="0" w:afterAutospacing="0"/>
        <w:jc w:val="right"/>
        <w:rPr>
          <w:rStyle w:val="a9"/>
          <w:rFonts w:ascii="Arial" w:hAnsi="Arial" w:cs="Arial"/>
          <w:b w:val="0"/>
          <w:color w:val="000000"/>
        </w:rPr>
      </w:pPr>
    </w:p>
    <w:p w:rsidR="007A6CAC" w:rsidRPr="000C67C5" w:rsidRDefault="007A6CAC" w:rsidP="007A6CAC">
      <w:pPr>
        <w:pStyle w:val="a8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</w:rPr>
      </w:pPr>
    </w:p>
    <w:p w:rsidR="007A6CAC" w:rsidRPr="000C67C5" w:rsidRDefault="007A6CAC" w:rsidP="007A6CAC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C67C5">
        <w:rPr>
          <w:rStyle w:val="a9"/>
          <w:rFonts w:ascii="Arial" w:hAnsi="Arial" w:cs="Arial"/>
          <w:color w:val="000000"/>
        </w:rPr>
        <w:t>Положение</w:t>
      </w:r>
    </w:p>
    <w:p w:rsidR="007A6CAC" w:rsidRPr="000C67C5" w:rsidRDefault="007A6CAC" w:rsidP="007A6CAC">
      <w:pPr>
        <w:pStyle w:val="a8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</w:rPr>
      </w:pPr>
      <w:r w:rsidRPr="000C67C5">
        <w:rPr>
          <w:rStyle w:val="a9"/>
          <w:rFonts w:ascii="Arial" w:hAnsi="Arial" w:cs="Arial"/>
          <w:color w:val="000000"/>
        </w:rPr>
        <w:t>о сообщении лицами, замещающими до</w:t>
      </w:r>
      <w:r w:rsidR="00072D69" w:rsidRPr="000C67C5">
        <w:rPr>
          <w:rStyle w:val="a9"/>
          <w:rFonts w:ascii="Arial" w:hAnsi="Arial" w:cs="Arial"/>
          <w:color w:val="000000"/>
        </w:rPr>
        <w:t xml:space="preserve">лжности муниципальной службы </w:t>
      </w:r>
      <w:r w:rsidRPr="000C67C5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0C67C5">
        <w:rPr>
          <w:rStyle w:val="a9"/>
          <w:rFonts w:ascii="Arial" w:hAnsi="Arial" w:cs="Arial"/>
          <w:color w:val="000000"/>
        </w:rPr>
        <w:t>и муниципальными служащими</w:t>
      </w:r>
      <w:r w:rsidRPr="000C67C5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967999" w:rsidRPr="000C67C5">
        <w:rPr>
          <w:rStyle w:val="apple-converted-space"/>
          <w:rFonts w:ascii="Arial" w:hAnsi="Arial" w:cs="Arial"/>
          <w:b/>
          <w:bCs/>
          <w:color w:val="000000"/>
        </w:rPr>
        <w:t xml:space="preserve">МО «Поселок Нижний Баскунчак» </w:t>
      </w:r>
      <w:r w:rsidRPr="000C67C5">
        <w:rPr>
          <w:rStyle w:val="a9"/>
          <w:rFonts w:ascii="Arial" w:hAnsi="Arial" w:cs="Arial"/>
          <w:color w:val="000000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67999" w:rsidRPr="000C67C5" w:rsidRDefault="00967999" w:rsidP="007A6CAC">
      <w:pPr>
        <w:pStyle w:val="a8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</w:rPr>
      </w:pPr>
    </w:p>
    <w:p w:rsidR="00967999" w:rsidRPr="000C67C5" w:rsidRDefault="00967999" w:rsidP="007A6CAC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1. </w:t>
      </w:r>
      <w:r w:rsidR="00F57FBF" w:rsidRPr="000C67C5">
        <w:rPr>
          <w:rFonts w:ascii="Arial" w:hAnsi="Arial" w:cs="Arial"/>
          <w:color w:val="000000"/>
        </w:rPr>
        <w:tab/>
      </w:r>
      <w:r w:rsidRPr="000C67C5">
        <w:rPr>
          <w:rFonts w:ascii="Arial" w:hAnsi="Arial" w:cs="Arial"/>
          <w:color w:val="000000"/>
        </w:rPr>
        <w:t>Настоящее Положение определяет порядок сообщения лицами, замещаю</w:t>
      </w:r>
      <w:r w:rsidR="00967999" w:rsidRPr="000C67C5">
        <w:rPr>
          <w:rFonts w:ascii="Arial" w:hAnsi="Arial" w:cs="Arial"/>
          <w:color w:val="000000"/>
        </w:rPr>
        <w:t>щими муниципальные должности</w:t>
      </w:r>
      <w:proofErr w:type="gramStart"/>
      <w:r w:rsidR="00967999" w:rsidRPr="000C67C5">
        <w:rPr>
          <w:rFonts w:ascii="Arial" w:hAnsi="Arial" w:cs="Arial"/>
          <w:color w:val="000000"/>
        </w:rPr>
        <w:t xml:space="preserve"> </w:t>
      </w:r>
      <w:r w:rsidRPr="000C67C5">
        <w:rPr>
          <w:rFonts w:ascii="Arial" w:hAnsi="Arial" w:cs="Arial"/>
          <w:color w:val="000000"/>
        </w:rPr>
        <w:t>,</w:t>
      </w:r>
      <w:proofErr w:type="gramEnd"/>
      <w:r w:rsidRPr="000C67C5">
        <w:rPr>
          <w:rFonts w:ascii="Arial" w:hAnsi="Arial" w:cs="Arial"/>
          <w:color w:val="000000"/>
        </w:rPr>
        <w:t xml:space="preserve"> а</w:t>
      </w:r>
      <w:r w:rsidR="00967999" w:rsidRPr="000C67C5">
        <w:rPr>
          <w:rFonts w:ascii="Arial" w:hAnsi="Arial" w:cs="Arial"/>
          <w:color w:val="000000"/>
        </w:rPr>
        <w:t xml:space="preserve"> также муниципальными служащими МО «Поселок Нижний Баскунчак»</w:t>
      </w:r>
      <w:r w:rsidRPr="000C67C5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0C67C5">
        <w:rPr>
          <w:rStyle w:val="a9"/>
          <w:rFonts w:ascii="Arial" w:hAnsi="Arial" w:cs="Arial"/>
          <w:color w:val="000000"/>
        </w:rPr>
        <w:t>(</w:t>
      </w:r>
      <w:r w:rsidRPr="000C67C5">
        <w:rPr>
          <w:rFonts w:ascii="Arial" w:hAnsi="Arial" w:cs="Arial"/>
          <w:color w:val="000000"/>
        </w:rPr>
        <w:t>далее соответственно - лица, замещающие муниципальные должности, служащие</w:t>
      </w:r>
      <w:r w:rsidRPr="000C67C5">
        <w:rPr>
          <w:rStyle w:val="a9"/>
          <w:rFonts w:ascii="Arial" w:hAnsi="Arial" w:cs="Arial"/>
          <w:color w:val="000000"/>
        </w:rPr>
        <w:t>)</w:t>
      </w:r>
      <w:r w:rsidRPr="000C67C5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0C67C5">
        <w:rPr>
          <w:rFonts w:ascii="Arial" w:hAnsi="Arial" w:cs="Arial"/>
          <w:color w:val="000000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2. </w:t>
      </w:r>
      <w:r w:rsidR="00F57FBF" w:rsidRPr="000C67C5">
        <w:rPr>
          <w:rFonts w:ascii="Arial" w:hAnsi="Arial" w:cs="Arial"/>
          <w:color w:val="000000"/>
        </w:rPr>
        <w:tab/>
      </w:r>
      <w:proofErr w:type="gramStart"/>
      <w:r w:rsidRPr="000C67C5">
        <w:rPr>
          <w:rFonts w:ascii="Arial" w:hAnsi="Arial" w:cs="Arial"/>
          <w:color w:val="000000"/>
        </w:rPr>
        <w:t>Для целей настоящего Положения понятия «подарок, полученный в связи с протокольными мероприятиями, служебными командировками и другими официальными мероприятиями», «получение подарка в связи с должностным положением или в связи с исполнением служебных (должностных) обязанностей» понимаются в том значении, в котором они используются в Типовом положении о сообщении отдельными категориями лиц о получении подарка в связи с их должностным положением или исполнением</w:t>
      </w:r>
      <w:proofErr w:type="gramEnd"/>
      <w:r w:rsidRPr="000C67C5">
        <w:rPr>
          <w:rFonts w:ascii="Arial" w:hAnsi="Arial" w:cs="Arial"/>
          <w:color w:val="000000"/>
        </w:rPr>
        <w:t xml:space="preserve">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РФ от 9 января 2014 года № 10.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3. </w:t>
      </w:r>
      <w:r w:rsidR="00F57FBF" w:rsidRPr="000C67C5">
        <w:rPr>
          <w:rFonts w:ascii="Arial" w:hAnsi="Arial" w:cs="Arial"/>
          <w:color w:val="000000"/>
        </w:rPr>
        <w:tab/>
      </w:r>
      <w:r w:rsidRPr="000C67C5">
        <w:rPr>
          <w:rFonts w:ascii="Arial" w:hAnsi="Arial" w:cs="Arial"/>
          <w:color w:val="000000"/>
        </w:rPr>
        <w:t>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4. </w:t>
      </w:r>
      <w:r w:rsidR="00F57FBF" w:rsidRPr="000C67C5">
        <w:rPr>
          <w:rFonts w:ascii="Arial" w:hAnsi="Arial" w:cs="Arial"/>
          <w:color w:val="000000"/>
        </w:rPr>
        <w:tab/>
      </w:r>
      <w:r w:rsidRPr="000C67C5">
        <w:rPr>
          <w:rFonts w:ascii="Arial" w:hAnsi="Arial" w:cs="Arial"/>
          <w:color w:val="000000"/>
        </w:rPr>
        <w:t>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5. </w:t>
      </w:r>
      <w:r w:rsidR="00F57FBF" w:rsidRPr="000C67C5">
        <w:rPr>
          <w:rFonts w:ascii="Arial" w:hAnsi="Arial" w:cs="Arial"/>
          <w:color w:val="000000"/>
        </w:rPr>
        <w:tab/>
      </w:r>
      <w:r w:rsidRPr="000C67C5">
        <w:rPr>
          <w:rFonts w:ascii="Arial" w:hAnsi="Arial" w:cs="Arial"/>
          <w:color w:val="000000"/>
        </w:rPr>
        <w:t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</w:t>
      </w:r>
      <w:r w:rsidR="00967999" w:rsidRPr="000C67C5">
        <w:rPr>
          <w:rFonts w:ascii="Arial" w:hAnsi="Arial" w:cs="Arial"/>
          <w:color w:val="000000"/>
        </w:rPr>
        <w:t>ней со дня получения подарка в отдел по общим вопросам администрации МО «Поселок Нижний Баскунчак»</w:t>
      </w:r>
      <w:r w:rsidRPr="000C67C5">
        <w:rPr>
          <w:rFonts w:ascii="Arial" w:hAnsi="Arial" w:cs="Arial"/>
          <w:color w:val="000000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A6CAC" w:rsidRPr="000C67C5" w:rsidRDefault="007A6CAC" w:rsidP="00F57FBF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A6CAC" w:rsidRPr="000C67C5" w:rsidRDefault="007A6CAC" w:rsidP="00F57FBF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lastRenderedPageBreak/>
        <w:t>При невозможности подачи уведомления в сроки, указанные в</w:t>
      </w:r>
      <w:r w:rsidRPr="000C67C5">
        <w:rPr>
          <w:rStyle w:val="apple-converted-space"/>
          <w:rFonts w:ascii="Arial" w:hAnsi="Arial" w:cs="Arial"/>
          <w:color w:val="000000"/>
        </w:rPr>
        <w:t> </w:t>
      </w:r>
      <w:hyperlink r:id="rId6" w:anchor="Par5" w:history="1">
        <w:r w:rsidRPr="000C67C5">
          <w:rPr>
            <w:rStyle w:val="a6"/>
            <w:rFonts w:ascii="Arial" w:hAnsi="Arial" w:cs="Arial"/>
            <w:color w:val="000000"/>
          </w:rPr>
          <w:t>абзацах первом</w:t>
        </w:r>
      </w:hyperlink>
      <w:r w:rsidRPr="000C67C5">
        <w:rPr>
          <w:rStyle w:val="apple-converted-space"/>
          <w:rFonts w:ascii="Arial" w:hAnsi="Arial" w:cs="Arial"/>
          <w:color w:val="000000"/>
        </w:rPr>
        <w:t> </w:t>
      </w:r>
      <w:r w:rsidRPr="000C67C5">
        <w:rPr>
          <w:rFonts w:ascii="Arial" w:hAnsi="Arial" w:cs="Arial"/>
          <w:color w:val="000000"/>
        </w:rPr>
        <w:t>и</w:t>
      </w:r>
      <w:r w:rsidRPr="000C67C5">
        <w:rPr>
          <w:rStyle w:val="apple-converted-space"/>
          <w:rFonts w:ascii="Arial" w:hAnsi="Arial" w:cs="Arial"/>
          <w:color w:val="000000"/>
        </w:rPr>
        <w:t> </w:t>
      </w:r>
      <w:hyperlink r:id="rId7" w:anchor="Par6" w:history="1">
        <w:r w:rsidRPr="000C67C5">
          <w:rPr>
            <w:rStyle w:val="a6"/>
            <w:rFonts w:ascii="Arial" w:hAnsi="Arial" w:cs="Arial"/>
            <w:color w:val="000000"/>
          </w:rPr>
          <w:t>втором</w:t>
        </w:r>
      </w:hyperlink>
      <w:r w:rsidRPr="000C67C5">
        <w:rPr>
          <w:rStyle w:val="apple-converted-space"/>
          <w:rFonts w:ascii="Arial" w:hAnsi="Arial" w:cs="Arial"/>
          <w:color w:val="000000"/>
        </w:rPr>
        <w:t> </w:t>
      </w:r>
      <w:r w:rsidRPr="000C67C5">
        <w:rPr>
          <w:rFonts w:ascii="Arial" w:hAnsi="Arial" w:cs="Arial"/>
          <w:color w:val="000000"/>
        </w:rPr>
        <w:t>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6. </w:t>
      </w:r>
      <w:r w:rsidR="00F57FBF" w:rsidRPr="000C67C5">
        <w:rPr>
          <w:rFonts w:ascii="Arial" w:hAnsi="Arial" w:cs="Arial"/>
          <w:color w:val="000000"/>
        </w:rPr>
        <w:tab/>
      </w:r>
      <w:r w:rsidRPr="000C67C5">
        <w:rPr>
          <w:rFonts w:ascii="Arial" w:hAnsi="Arial" w:cs="Arial"/>
          <w:color w:val="000000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не позднее дня, следующего за днём подачи уведомления, направляется в комиссию по</w:t>
      </w:r>
      <w:r w:rsidR="00967999" w:rsidRPr="000C67C5">
        <w:rPr>
          <w:rFonts w:ascii="Arial" w:hAnsi="Arial" w:cs="Arial"/>
          <w:color w:val="000000"/>
        </w:rPr>
        <w:t xml:space="preserve"> поступлению и выбытию активов МО «Поселок Нижний Баскунчак»</w:t>
      </w:r>
      <w:r w:rsidRPr="000C67C5">
        <w:rPr>
          <w:rFonts w:ascii="Arial" w:hAnsi="Arial" w:cs="Arial"/>
          <w:color w:val="000000"/>
        </w:rPr>
        <w:t>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7. </w:t>
      </w:r>
      <w:r w:rsidR="00F57FBF" w:rsidRPr="000C67C5">
        <w:rPr>
          <w:rFonts w:ascii="Arial" w:hAnsi="Arial" w:cs="Arial"/>
          <w:color w:val="000000"/>
        </w:rPr>
        <w:tab/>
      </w:r>
      <w:proofErr w:type="gramStart"/>
      <w:r w:rsidRPr="000C67C5">
        <w:rPr>
          <w:rFonts w:ascii="Arial" w:hAnsi="Arial" w:cs="Arial"/>
          <w:color w:val="000000"/>
        </w:rPr>
        <w:t>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в уполномоче</w:t>
      </w:r>
      <w:r w:rsidR="00967999" w:rsidRPr="000C67C5">
        <w:rPr>
          <w:rFonts w:ascii="Arial" w:hAnsi="Arial" w:cs="Arial"/>
          <w:color w:val="000000"/>
        </w:rPr>
        <w:t>нном структурном подразделении МО «Поселок Нижний Баскунчак»</w:t>
      </w:r>
      <w:r w:rsidRPr="000C67C5">
        <w:rPr>
          <w:rFonts w:ascii="Arial" w:hAnsi="Arial" w:cs="Arial"/>
          <w:color w:val="000000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  <w:r w:rsidRPr="000C67C5">
        <w:rPr>
          <w:rFonts w:ascii="Arial" w:hAnsi="Arial" w:cs="Arial"/>
          <w:color w:val="000000"/>
        </w:rPr>
        <w:t xml:space="preserve"> Журнал регистрации должен быть пронумерован, </w:t>
      </w:r>
      <w:r w:rsidR="00967999" w:rsidRPr="000C67C5">
        <w:rPr>
          <w:rFonts w:ascii="Arial" w:hAnsi="Arial" w:cs="Arial"/>
          <w:color w:val="000000"/>
        </w:rPr>
        <w:t>прошнурован и скреплён печатью администрации МО «Поселок Нижний Баскунчак»</w:t>
      </w:r>
      <w:r w:rsidRPr="000C67C5">
        <w:rPr>
          <w:rFonts w:ascii="Arial" w:hAnsi="Arial" w:cs="Arial"/>
          <w:color w:val="000000"/>
        </w:rPr>
        <w:t>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8. </w:t>
      </w:r>
      <w:r w:rsidR="00F57FBF" w:rsidRPr="000C67C5">
        <w:rPr>
          <w:rFonts w:ascii="Arial" w:hAnsi="Arial" w:cs="Arial"/>
          <w:color w:val="000000"/>
        </w:rPr>
        <w:tab/>
      </w:r>
      <w:r w:rsidRPr="000C67C5">
        <w:rPr>
          <w:rFonts w:ascii="Arial" w:hAnsi="Arial" w:cs="Arial"/>
          <w:color w:val="000000"/>
        </w:rP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</w:t>
      </w:r>
      <w:r w:rsidRPr="000C67C5">
        <w:rPr>
          <w:rStyle w:val="apple-converted-space"/>
          <w:rFonts w:ascii="Arial" w:hAnsi="Arial" w:cs="Arial"/>
          <w:color w:val="000000"/>
        </w:rPr>
        <w:t> </w:t>
      </w:r>
      <w:hyperlink r:id="rId8" w:anchor="Par9" w:history="1">
        <w:r w:rsidRPr="000C67C5">
          <w:rPr>
            <w:rStyle w:val="a6"/>
            <w:rFonts w:ascii="Arial" w:hAnsi="Arial" w:cs="Arial"/>
            <w:color w:val="000000"/>
          </w:rPr>
          <w:t>пунктом 7</w:t>
        </w:r>
      </w:hyperlink>
      <w:r w:rsidRPr="000C67C5">
        <w:rPr>
          <w:rStyle w:val="apple-converted-space"/>
          <w:rFonts w:ascii="Arial" w:hAnsi="Arial" w:cs="Arial"/>
          <w:color w:val="000000"/>
        </w:rPr>
        <w:t> </w:t>
      </w:r>
      <w:r w:rsidRPr="000C67C5">
        <w:rPr>
          <w:rFonts w:ascii="Arial" w:hAnsi="Arial" w:cs="Arial"/>
          <w:color w:val="000000"/>
        </w:rPr>
        <w:t>настоящего Положения.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>9.</w:t>
      </w:r>
      <w:r w:rsidR="00F57FBF" w:rsidRPr="000C67C5">
        <w:rPr>
          <w:rFonts w:ascii="Arial" w:hAnsi="Arial" w:cs="Arial"/>
          <w:color w:val="000000"/>
        </w:rPr>
        <w:tab/>
      </w:r>
      <w:proofErr w:type="gramStart"/>
      <w:r w:rsidRPr="000C67C5">
        <w:rPr>
          <w:rFonts w:ascii="Arial" w:hAnsi="Arial" w:cs="Arial"/>
          <w:color w:val="000000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0C67C5">
        <w:rPr>
          <w:rFonts w:ascii="Arial" w:hAnsi="Arial" w:cs="Arial"/>
          <w:color w:val="000000"/>
        </w:rPr>
        <w:t xml:space="preserve"> или повреждение подарка несет лицо, получившее подарок.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10. </w:t>
      </w:r>
      <w:r w:rsidR="00F57FBF" w:rsidRPr="000C67C5">
        <w:rPr>
          <w:rFonts w:ascii="Arial" w:hAnsi="Arial" w:cs="Arial"/>
          <w:color w:val="000000"/>
        </w:rPr>
        <w:tab/>
      </w:r>
      <w:proofErr w:type="gramStart"/>
      <w:r w:rsidRPr="000C67C5">
        <w:rPr>
          <w:rFonts w:ascii="Arial" w:hAnsi="Arial" w:cs="Arial"/>
          <w:color w:val="000000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</w:t>
      </w:r>
      <w:r w:rsidR="00967999" w:rsidRPr="000C67C5">
        <w:rPr>
          <w:rFonts w:ascii="Arial" w:hAnsi="Arial" w:cs="Arial"/>
          <w:color w:val="000000"/>
        </w:rPr>
        <w:t xml:space="preserve"> поступлению и выбытию активов МО «Поселок Нижний Баскунчак»</w:t>
      </w:r>
      <w:r w:rsidRPr="000C67C5">
        <w:rPr>
          <w:rFonts w:ascii="Arial" w:hAnsi="Arial" w:cs="Arial"/>
          <w:color w:val="000000"/>
        </w:rPr>
        <w:t xml:space="preserve"> или иного органа, комиссии по учёту муниципального имущества, созданных</w:t>
      </w:r>
      <w:proofErr w:type="gramEnd"/>
      <w:r w:rsidRPr="000C67C5">
        <w:rPr>
          <w:rFonts w:ascii="Arial" w:hAnsi="Arial" w:cs="Arial"/>
          <w:color w:val="000000"/>
        </w:rPr>
        <w:t xml:space="preserve"> в органе местного самоуправления в соответствии с законодательством о бухгалтерском учёте.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11. </w:t>
      </w:r>
      <w:r w:rsidR="00F57FBF" w:rsidRPr="000C67C5">
        <w:rPr>
          <w:rFonts w:ascii="Arial" w:hAnsi="Arial" w:cs="Arial"/>
          <w:color w:val="000000"/>
        </w:rPr>
        <w:tab/>
      </w:r>
      <w:r w:rsidRPr="000C67C5">
        <w:rPr>
          <w:rFonts w:ascii="Arial" w:hAnsi="Arial" w:cs="Arial"/>
          <w:color w:val="000000"/>
        </w:rPr>
        <w:t xml:space="preserve">Уполномоченное структурное подразделение или </w:t>
      </w:r>
      <w:r w:rsidR="00967999" w:rsidRPr="000C67C5">
        <w:rPr>
          <w:rFonts w:ascii="Arial" w:hAnsi="Arial" w:cs="Arial"/>
          <w:color w:val="000000"/>
        </w:rPr>
        <w:t>ответственное должностное лицо МО «Поселок Нижний Баскунчак»</w:t>
      </w:r>
      <w:r w:rsidRPr="000C67C5">
        <w:rPr>
          <w:rFonts w:ascii="Arial" w:hAnsi="Arial" w:cs="Arial"/>
          <w:color w:val="000000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12. </w:t>
      </w:r>
      <w:r w:rsidR="00F57FBF" w:rsidRPr="000C67C5">
        <w:rPr>
          <w:rFonts w:ascii="Arial" w:hAnsi="Arial" w:cs="Arial"/>
          <w:color w:val="000000"/>
        </w:rPr>
        <w:tab/>
      </w:r>
      <w:r w:rsidRPr="000C67C5">
        <w:rPr>
          <w:rFonts w:ascii="Arial" w:hAnsi="Arial" w:cs="Arial"/>
          <w:color w:val="000000"/>
        </w:rPr>
        <w:t>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A6CAC" w:rsidRPr="000C67C5" w:rsidRDefault="007A6CAC" w:rsidP="00F57FBF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>Глава муниципального образования вправе выкупить подарок, представив письменное уведомление о своём намерении выкупить подарок непосредственно в уполномоченное структурное подразделение или от</w:t>
      </w:r>
      <w:r w:rsidR="00967999" w:rsidRPr="000C67C5">
        <w:rPr>
          <w:rFonts w:ascii="Arial" w:hAnsi="Arial" w:cs="Arial"/>
          <w:color w:val="000000"/>
        </w:rPr>
        <w:t>ветственному должностному лицу МО «Поселок Нижний Баскунчак»</w:t>
      </w:r>
      <w:r w:rsidRPr="000C67C5">
        <w:rPr>
          <w:rFonts w:ascii="Arial" w:hAnsi="Arial" w:cs="Arial"/>
          <w:color w:val="000000"/>
        </w:rPr>
        <w:t>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13. </w:t>
      </w:r>
      <w:r w:rsidR="00F57FBF" w:rsidRPr="000C67C5">
        <w:rPr>
          <w:rFonts w:ascii="Arial" w:hAnsi="Arial" w:cs="Arial"/>
          <w:color w:val="000000"/>
        </w:rPr>
        <w:tab/>
      </w:r>
      <w:proofErr w:type="gramStart"/>
      <w:r w:rsidRPr="000C67C5">
        <w:rPr>
          <w:rFonts w:ascii="Arial" w:hAnsi="Arial" w:cs="Arial"/>
          <w:color w:val="000000"/>
        </w:rPr>
        <w:t xml:space="preserve">Уполномоченное структурное подразделение или </w:t>
      </w:r>
      <w:r w:rsidR="00967999" w:rsidRPr="000C67C5">
        <w:rPr>
          <w:rFonts w:ascii="Arial" w:hAnsi="Arial" w:cs="Arial"/>
          <w:color w:val="000000"/>
        </w:rPr>
        <w:t xml:space="preserve">ответственное должностное лицо МО «Поселок Нижний </w:t>
      </w:r>
      <w:proofErr w:type="spellStart"/>
      <w:r w:rsidR="00967999" w:rsidRPr="000C67C5">
        <w:rPr>
          <w:rFonts w:ascii="Arial" w:hAnsi="Arial" w:cs="Arial"/>
          <w:color w:val="000000"/>
        </w:rPr>
        <w:t>Баскунак</w:t>
      </w:r>
      <w:proofErr w:type="spellEnd"/>
      <w:r w:rsidR="00967999" w:rsidRPr="000C67C5">
        <w:rPr>
          <w:rFonts w:ascii="Arial" w:hAnsi="Arial" w:cs="Arial"/>
          <w:color w:val="000000"/>
        </w:rPr>
        <w:t>»</w:t>
      </w:r>
      <w:r w:rsidRPr="000C67C5">
        <w:rPr>
          <w:rFonts w:ascii="Arial" w:hAnsi="Arial" w:cs="Arial"/>
          <w:color w:val="000000"/>
        </w:rPr>
        <w:t xml:space="preserve"> в течение 3 месяцев со дня поступления заявления или уведомления о намерении выкупить подарок, указанные в</w:t>
      </w:r>
      <w:r w:rsidRPr="000C67C5">
        <w:rPr>
          <w:rStyle w:val="apple-converted-space"/>
          <w:rFonts w:ascii="Arial" w:hAnsi="Arial" w:cs="Arial"/>
          <w:color w:val="000000"/>
        </w:rPr>
        <w:t> </w:t>
      </w:r>
      <w:hyperlink r:id="rId9" w:anchor="Par14" w:history="1">
        <w:r w:rsidRPr="000C67C5">
          <w:rPr>
            <w:rStyle w:val="a6"/>
            <w:rFonts w:ascii="Arial" w:hAnsi="Arial" w:cs="Arial"/>
            <w:color w:val="000000"/>
          </w:rPr>
          <w:t>пункте 12</w:t>
        </w:r>
      </w:hyperlink>
      <w:r w:rsidRPr="000C67C5">
        <w:rPr>
          <w:rStyle w:val="apple-converted-space"/>
          <w:rFonts w:ascii="Arial" w:hAnsi="Arial" w:cs="Arial"/>
          <w:color w:val="000000"/>
        </w:rPr>
        <w:t> </w:t>
      </w:r>
      <w:r w:rsidRPr="000C67C5">
        <w:rPr>
          <w:rFonts w:ascii="Arial" w:hAnsi="Arial" w:cs="Arial"/>
          <w:color w:val="000000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 (уведомление о намерении выкупить подарок), о результатах оценки, после чего в течение месяца с</w:t>
      </w:r>
      <w:proofErr w:type="gramEnd"/>
      <w:r w:rsidRPr="000C67C5">
        <w:rPr>
          <w:rFonts w:ascii="Arial" w:hAnsi="Arial" w:cs="Arial"/>
          <w:color w:val="000000"/>
        </w:rPr>
        <w:t xml:space="preserve"> момента получения уведомления о возможности выкупа подарка </w:t>
      </w:r>
      <w:r w:rsidRPr="000C67C5">
        <w:rPr>
          <w:rFonts w:ascii="Arial" w:hAnsi="Arial" w:cs="Arial"/>
          <w:color w:val="000000"/>
        </w:rPr>
        <w:lastRenderedPageBreak/>
        <w:t>заявитель выкупает подарок по установленной в результате оценки стоимости или отказывается от выкупа.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14. </w:t>
      </w:r>
      <w:r w:rsidR="00F57FBF" w:rsidRPr="000C67C5">
        <w:rPr>
          <w:rFonts w:ascii="Arial" w:hAnsi="Arial" w:cs="Arial"/>
          <w:color w:val="000000"/>
        </w:rPr>
        <w:tab/>
      </w:r>
      <w:r w:rsidRPr="000C67C5">
        <w:rPr>
          <w:rFonts w:ascii="Arial" w:hAnsi="Arial" w:cs="Arial"/>
          <w:color w:val="000000"/>
        </w:rPr>
        <w:t>Подарок, в отношении которого не поступили заявление или уведомление о намерении выкупить подарок, указанные в</w:t>
      </w:r>
      <w:r w:rsidRPr="000C67C5">
        <w:rPr>
          <w:rStyle w:val="apple-converted-space"/>
          <w:rFonts w:ascii="Arial" w:hAnsi="Arial" w:cs="Arial"/>
          <w:color w:val="000000"/>
        </w:rPr>
        <w:t> </w:t>
      </w:r>
      <w:hyperlink r:id="rId10" w:anchor="Par14" w:history="1">
        <w:r w:rsidRPr="000C67C5">
          <w:rPr>
            <w:rStyle w:val="a6"/>
            <w:rFonts w:ascii="Arial" w:hAnsi="Arial" w:cs="Arial"/>
            <w:color w:val="000000"/>
          </w:rPr>
          <w:t>пункте 12</w:t>
        </w:r>
      </w:hyperlink>
      <w:r w:rsidRPr="000C67C5">
        <w:rPr>
          <w:rStyle w:val="apple-converted-space"/>
          <w:rFonts w:ascii="Arial" w:hAnsi="Arial" w:cs="Arial"/>
          <w:color w:val="000000"/>
        </w:rPr>
        <w:t> </w:t>
      </w:r>
      <w:r w:rsidRPr="000C67C5">
        <w:rPr>
          <w:rFonts w:ascii="Arial" w:hAnsi="Arial" w:cs="Arial"/>
          <w:color w:val="000000"/>
        </w:rPr>
        <w:t>настоящего П</w:t>
      </w:r>
      <w:r w:rsidR="00967999" w:rsidRPr="000C67C5">
        <w:rPr>
          <w:rFonts w:ascii="Arial" w:hAnsi="Arial" w:cs="Arial"/>
          <w:color w:val="000000"/>
        </w:rPr>
        <w:t>оложения, может использоваться МО «Поселок Нижний Баскунчак»</w:t>
      </w:r>
      <w:r w:rsidRPr="000C67C5">
        <w:rPr>
          <w:rFonts w:ascii="Arial" w:hAnsi="Arial" w:cs="Arial"/>
          <w:color w:val="000000"/>
        </w:rPr>
        <w:t xml:space="preserve"> с учетом заключения комиссии по поступлению и выбытию активов о целесообразности использования подарк</w:t>
      </w:r>
      <w:r w:rsidR="00967999" w:rsidRPr="000C67C5">
        <w:rPr>
          <w:rFonts w:ascii="Arial" w:hAnsi="Arial" w:cs="Arial"/>
          <w:color w:val="000000"/>
        </w:rPr>
        <w:t>а для обеспечения деятельности МО «Поселок Нижний Баскунчак»</w:t>
      </w:r>
      <w:r w:rsidRPr="000C67C5">
        <w:rPr>
          <w:rFonts w:ascii="Arial" w:hAnsi="Arial" w:cs="Arial"/>
          <w:color w:val="000000"/>
        </w:rPr>
        <w:t>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>15. В случае нецелесообразности испол</w:t>
      </w:r>
      <w:r w:rsidR="000C67C5" w:rsidRPr="000C67C5">
        <w:rPr>
          <w:rFonts w:ascii="Arial" w:hAnsi="Arial" w:cs="Arial"/>
          <w:color w:val="000000"/>
        </w:rPr>
        <w:t xml:space="preserve">ьзования подарка руководителем </w:t>
      </w:r>
      <w:r w:rsidRPr="000C67C5">
        <w:rPr>
          <w:rFonts w:ascii="Arial" w:hAnsi="Arial" w:cs="Arial"/>
          <w:color w:val="000000"/>
        </w:rPr>
        <w:t xml:space="preserve"> </w:t>
      </w:r>
      <w:r w:rsidR="000C67C5" w:rsidRPr="000C67C5">
        <w:rPr>
          <w:rFonts w:ascii="Arial" w:hAnsi="Arial" w:cs="Arial"/>
          <w:color w:val="000000"/>
        </w:rPr>
        <w:t xml:space="preserve">МО «Поселок Нижний Баскунчак» </w:t>
      </w:r>
      <w:r w:rsidRPr="000C67C5">
        <w:rPr>
          <w:rFonts w:ascii="Arial" w:hAnsi="Arial" w:cs="Arial"/>
          <w:color w:val="000000"/>
        </w:rPr>
        <w:t>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7A6CAC" w:rsidRPr="000C67C5" w:rsidRDefault="00F57FBF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>16.</w:t>
      </w:r>
      <w:r w:rsidRPr="000C67C5">
        <w:rPr>
          <w:rFonts w:ascii="Arial" w:hAnsi="Arial" w:cs="Arial"/>
          <w:color w:val="000000"/>
        </w:rPr>
        <w:tab/>
      </w:r>
      <w:r w:rsidR="007A6CAC" w:rsidRPr="000C67C5">
        <w:rPr>
          <w:rFonts w:ascii="Arial" w:hAnsi="Arial" w:cs="Arial"/>
          <w:color w:val="000000"/>
        </w:rPr>
        <w:t>Оценка стоимости подарка для реализации (выкупа), предусмотренная</w:t>
      </w:r>
      <w:r w:rsidR="007A6CAC" w:rsidRPr="000C67C5">
        <w:rPr>
          <w:rStyle w:val="apple-converted-space"/>
          <w:rFonts w:ascii="Arial" w:hAnsi="Arial" w:cs="Arial"/>
          <w:color w:val="000000"/>
        </w:rPr>
        <w:t> </w:t>
      </w:r>
      <w:hyperlink r:id="rId11" w:anchor="Par15" w:history="1">
        <w:r w:rsidR="007A6CAC" w:rsidRPr="000C67C5">
          <w:rPr>
            <w:rStyle w:val="a6"/>
            <w:rFonts w:ascii="Arial" w:hAnsi="Arial" w:cs="Arial"/>
            <w:color w:val="000000"/>
          </w:rPr>
          <w:t>пунктами 13</w:t>
        </w:r>
      </w:hyperlink>
      <w:r w:rsidR="007A6CAC" w:rsidRPr="000C67C5">
        <w:rPr>
          <w:rStyle w:val="apple-converted-space"/>
          <w:rFonts w:ascii="Arial" w:hAnsi="Arial" w:cs="Arial"/>
          <w:color w:val="000000"/>
        </w:rPr>
        <w:t> </w:t>
      </w:r>
      <w:r w:rsidR="007A6CAC" w:rsidRPr="000C67C5">
        <w:rPr>
          <w:rFonts w:ascii="Arial" w:hAnsi="Arial" w:cs="Arial"/>
          <w:color w:val="000000"/>
        </w:rPr>
        <w:t>и</w:t>
      </w:r>
      <w:r w:rsidR="007A6CAC" w:rsidRPr="000C67C5">
        <w:rPr>
          <w:rStyle w:val="apple-converted-space"/>
          <w:rFonts w:ascii="Arial" w:hAnsi="Arial" w:cs="Arial"/>
          <w:color w:val="000000"/>
        </w:rPr>
        <w:t> </w:t>
      </w:r>
      <w:hyperlink r:id="rId12" w:anchor="Par17" w:history="1">
        <w:r w:rsidR="007A6CAC" w:rsidRPr="000C67C5">
          <w:rPr>
            <w:rStyle w:val="a6"/>
            <w:rFonts w:ascii="Arial" w:hAnsi="Arial" w:cs="Arial"/>
            <w:color w:val="000000"/>
          </w:rPr>
          <w:t>15</w:t>
        </w:r>
      </w:hyperlink>
      <w:r w:rsidR="007A6CAC" w:rsidRPr="000C67C5">
        <w:rPr>
          <w:rStyle w:val="apple-converted-space"/>
          <w:rFonts w:ascii="Arial" w:hAnsi="Arial" w:cs="Arial"/>
          <w:color w:val="000000"/>
        </w:rPr>
        <w:t> </w:t>
      </w:r>
      <w:r w:rsidR="007A6CAC" w:rsidRPr="000C67C5">
        <w:rPr>
          <w:rFonts w:ascii="Arial" w:hAnsi="Arial" w:cs="Arial"/>
          <w:color w:val="000000"/>
        </w:rPr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17. </w:t>
      </w:r>
      <w:r w:rsidR="00F57FBF" w:rsidRPr="000C67C5">
        <w:rPr>
          <w:rFonts w:ascii="Arial" w:hAnsi="Arial" w:cs="Arial"/>
          <w:color w:val="000000"/>
        </w:rPr>
        <w:tab/>
      </w:r>
      <w:r w:rsidRPr="000C67C5">
        <w:rPr>
          <w:rFonts w:ascii="Arial" w:hAnsi="Arial" w:cs="Arial"/>
          <w:color w:val="000000"/>
        </w:rPr>
        <w:t>В случае если подарок не выкуплен или не реа</w:t>
      </w:r>
      <w:r w:rsidR="000C67C5" w:rsidRPr="000C67C5">
        <w:rPr>
          <w:rFonts w:ascii="Arial" w:hAnsi="Arial" w:cs="Arial"/>
          <w:color w:val="000000"/>
        </w:rPr>
        <w:t xml:space="preserve">лизован, руководителем </w:t>
      </w:r>
      <w:r w:rsidRPr="000C67C5">
        <w:rPr>
          <w:rFonts w:ascii="Arial" w:hAnsi="Arial" w:cs="Arial"/>
          <w:color w:val="000000"/>
        </w:rPr>
        <w:t xml:space="preserve"> </w:t>
      </w:r>
      <w:r w:rsidR="000C67C5" w:rsidRPr="000C67C5">
        <w:rPr>
          <w:rFonts w:ascii="Arial" w:hAnsi="Arial" w:cs="Arial"/>
          <w:color w:val="000000"/>
        </w:rPr>
        <w:t xml:space="preserve">МО «Поселок Нижний Баскунчак» </w:t>
      </w:r>
      <w:r w:rsidRPr="000C67C5">
        <w:rPr>
          <w:rFonts w:ascii="Arial" w:hAnsi="Arial" w:cs="Arial"/>
          <w:color w:val="000000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A6CAC" w:rsidRPr="000C67C5" w:rsidRDefault="007A6CAC" w:rsidP="00F57FB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67C5">
        <w:rPr>
          <w:rFonts w:ascii="Arial" w:hAnsi="Arial" w:cs="Arial"/>
          <w:color w:val="000000"/>
        </w:rPr>
        <w:t xml:space="preserve">18. </w:t>
      </w:r>
      <w:r w:rsidR="00F57FBF" w:rsidRPr="000C67C5">
        <w:rPr>
          <w:rFonts w:ascii="Arial" w:hAnsi="Arial" w:cs="Arial"/>
          <w:color w:val="000000"/>
        </w:rPr>
        <w:tab/>
      </w:r>
      <w:r w:rsidRPr="000C67C5">
        <w:rPr>
          <w:rFonts w:ascii="Arial" w:hAnsi="Arial" w:cs="Arial"/>
          <w:color w:val="000000"/>
        </w:rPr>
        <w:t>Средства, вырученные от реализации (выкупа) подарк</w:t>
      </w:r>
      <w:r w:rsidR="000C67C5" w:rsidRPr="000C67C5">
        <w:rPr>
          <w:rFonts w:ascii="Arial" w:hAnsi="Arial" w:cs="Arial"/>
          <w:color w:val="000000"/>
        </w:rPr>
        <w:t>а, зачисляются в доход бюджета МО «Поселок Нижний Баскунчак»</w:t>
      </w:r>
      <w:r w:rsidRPr="000C67C5">
        <w:rPr>
          <w:rFonts w:ascii="Arial" w:hAnsi="Arial" w:cs="Arial"/>
          <w:color w:val="000000"/>
        </w:rPr>
        <w:t xml:space="preserve"> в порядке, установленном бюджетным законодательством Российской Федерации.</w:t>
      </w:r>
    </w:p>
    <w:p w:rsidR="001C3802" w:rsidRPr="000C67C5" w:rsidRDefault="001C3802" w:rsidP="00F57F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C3802" w:rsidRPr="000C67C5" w:rsidSect="00F57F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4EB5"/>
    <w:rsid w:val="0001290E"/>
    <w:rsid w:val="0001525A"/>
    <w:rsid w:val="00022771"/>
    <w:rsid w:val="00031B9E"/>
    <w:rsid w:val="0003391C"/>
    <w:rsid w:val="00071A61"/>
    <w:rsid w:val="00072D69"/>
    <w:rsid w:val="00075EA3"/>
    <w:rsid w:val="00077E79"/>
    <w:rsid w:val="00092D2B"/>
    <w:rsid w:val="000A393C"/>
    <w:rsid w:val="000C4A07"/>
    <w:rsid w:val="000C58CC"/>
    <w:rsid w:val="000C67C5"/>
    <w:rsid w:val="000E2DCC"/>
    <w:rsid w:val="000E7039"/>
    <w:rsid w:val="000F163A"/>
    <w:rsid w:val="00113AA4"/>
    <w:rsid w:val="0011793A"/>
    <w:rsid w:val="001200A6"/>
    <w:rsid w:val="00133432"/>
    <w:rsid w:val="001614BC"/>
    <w:rsid w:val="0016388C"/>
    <w:rsid w:val="001649BC"/>
    <w:rsid w:val="001716F7"/>
    <w:rsid w:val="001C3802"/>
    <w:rsid w:val="001C3FCC"/>
    <w:rsid w:val="001C4F98"/>
    <w:rsid w:val="001C618A"/>
    <w:rsid w:val="001C7457"/>
    <w:rsid w:val="001C773E"/>
    <w:rsid w:val="001D2DD6"/>
    <w:rsid w:val="001E23B5"/>
    <w:rsid w:val="001F67CC"/>
    <w:rsid w:val="00207861"/>
    <w:rsid w:val="00220AEC"/>
    <w:rsid w:val="002304BF"/>
    <w:rsid w:val="00236A01"/>
    <w:rsid w:val="00251E0D"/>
    <w:rsid w:val="00262599"/>
    <w:rsid w:val="00280A54"/>
    <w:rsid w:val="00296E29"/>
    <w:rsid w:val="002B1396"/>
    <w:rsid w:val="002B3B01"/>
    <w:rsid w:val="002E60F2"/>
    <w:rsid w:val="0030245F"/>
    <w:rsid w:val="00313CB6"/>
    <w:rsid w:val="00331EDA"/>
    <w:rsid w:val="00344984"/>
    <w:rsid w:val="00347D67"/>
    <w:rsid w:val="003564FF"/>
    <w:rsid w:val="00363AF4"/>
    <w:rsid w:val="00367DC3"/>
    <w:rsid w:val="00371881"/>
    <w:rsid w:val="003A78C5"/>
    <w:rsid w:val="003B387E"/>
    <w:rsid w:val="003B6B52"/>
    <w:rsid w:val="003C3547"/>
    <w:rsid w:val="003D1AB7"/>
    <w:rsid w:val="003F3593"/>
    <w:rsid w:val="0040241C"/>
    <w:rsid w:val="00415FEA"/>
    <w:rsid w:val="00432D0B"/>
    <w:rsid w:val="00483E6E"/>
    <w:rsid w:val="004A5538"/>
    <w:rsid w:val="004B05F4"/>
    <w:rsid w:val="004B1764"/>
    <w:rsid w:val="004C240B"/>
    <w:rsid w:val="004D4BC0"/>
    <w:rsid w:val="004E2E09"/>
    <w:rsid w:val="00511AC1"/>
    <w:rsid w:val="00513268"/>
    <w:rsid w:val="00522EA8"/>
    <w:rsid w:val="005574ED"/>
    <w:rsid w:val="005628FA"/>
    <w:rsid w:val="00565F42"/>
    <w:rsid w:val="00580300"/>
    <w:rsid w:val="005926C1"/>
    <w:rsid w:val="005A20FE"/>
    <w:rsid w:val="005B41EF"/>
    <w:rsid w:val="005B530F"/>
    <w:rsid w:val="005B63CB"/>
    <w:rsid w:val="005C276C"/>
    <w:rsid w:val="005E7252"/>
    <w:rsid w:val="005F1D90"/>
    <w:rsid w:val="005F2BB6"/>
    <w:rsid w:val="00637D95"/>
    <w:rsid w:val="006431B0"/>
    <w:rsid w:val="00651C8D"/>
    <w:rsid w:val="0066632F"/>
    <w:rsid w:val="00680F8D"/>
    <w:rsid w:val="00690ACA"/>
    <w:rsid w:val="00694314"/>
    <w:rsid w:val="006A2C17"/>
    <w:rsid w:val="006B3DF5"/>
    <w:rsid w:val="006C6BD8"/>
    <w:rsid w:val="006D3477"/>
    <w:rsid w:val="006D5EC2"/>
    <w:rsid w:val="006F4BAA"/>
    <w:rsid w:val="006F5667"/>
    <w:rsid w:val="007022CB"/>
    <w:rsid w:val="007155D9"/>
    <w:rsid w:val="00723B5F"/>
    <w:rsid w:val="0074623B"/>
    <w:rsid w:val="00763B9A"/>
    <w:rsid w:val="007843B2"/>
    <w:rsid w:val="007A2094"/>
    <w:rsid w:val="007A6CAC"/>
    <w:rsid w:val="007B3B13"/>
    <w:rsid w:val="007C6E7A"/>
    <w:rsid w:val="00803A25"/>
    <w:rsid w:val="00810D10"/>
    <w:rsid w:val="00811618"/>
    <w:rsid w:val="00822FE6"/>
    <w:rsid w:val="0082753C"/>
    <w:rsid w:val="00831FB6"/>
    <w:rsid w:val="008401AB"/>
    <w:rsid w:val="00843C5E"/>
    <w:rsid w:val="008906A7"/>
    <w:rsid w:val="00891F88"/>
    <w:rsid w:val="00893343"/>
    <w:rsid w:val="00893EDE"/>
    <w:rsid w:val="008A2975"/>
    <w:rsid w:val="008A2F53"/>
    <w:rsid w:val="008E74B6"/>
    <w:rsid w:val="008F3775"/>
    <w:rsid w:val="008F6FDA"/>
    <w:rsid w:val="00902FB2"/>
    <w:rsid w:val="00913669"/>
    <w:rsid w:val="00914E8B"/>
    <w:rsid w:val="009240FF"/>
    <w:rsid w:val="00944476"/>
    <w:rsid w:val="00952E1F"/>
    <w:rsid w:val="00966FE0"/>
    <w:rsid w:val="00967999"/>
    <w:rsid w:val="009860CB"/>
    <w:rsid w:val="009C1885"/>
    <w:rsid w:val="009F144D"/>
    <w:rsid w:val="009F54FD"/>
    <w:rsid w:val="009F705A"/>
    <w:rsid w:val="00A00CFB"/>
    <w:rsid w:val="00A02456"/>
    <w:rsid w:val="00A04CFA"/>
    <w:rsid w:val="00A303B8"/>
    <w:rsid w:val="00A4784C"/>
    <w:rsid w:val="00A758EE"/>
    <w:rsid w:val="00A82760"/>
    <w:rsid w:val="00A83E52"/>
    <w:rsid w:val="00A86EA8"/>
    <w:rsid w:val="00A926CC"/>
    <w:rsid w:val="00AA6132"/>
    <w:rsid w:val="00AB539B"/>
    <w:rsid w:val="00AD377B"/>
    <w:rsid w:val="00AF0A75"/>
    <w:rsid w:val="00B04B23"/>
    <w:rsid w:val="00B13343"/>
    <w:rsid w:val="00B44486"/>
    <w:rsid w:val="00B5777E"/>
    <w:rsid w:val="00B653C7"/>
    <w:rsid w:val="00BC5CCF"/>
    <w:rsid w:val="00BD49DD"/>
    <w:rsid w:val="00BE0FA2"/>
    <w:rsid w:val="00BE4916"/>
    <w:rsid w:val="00BF5189"/>
    <w:rsid w:val="00C00A76"/>
    <w:rsid w:val="00C0403E"/>
    <w:rsid w:val="00C12B3A"/>
    <w:rsid w:val="00C37325"/>
    <w:rsid w:val="00C452B7"/>
    <w:rsid w:val="00C57324"/>
    <w:rsid w:val="00C80C34"/>
    <w:rsid w:val="00C80EF4"/>
    <w:rsid w:val="00C92036"/>
    <w:rsid w:val="00CB2A44"/>
    <w:rsid w:val="00CB7F75"/>
    <w:rsid w:val="00CD2D49"/>
    <w:rsid w:val="00CD2F0B"/>
    <w:rsid w:val="00CE0AEF"/>
    <w:rsid w:val="00CF6D2C"/>
    <w:rsid w:val="00D047A5"/>
    <w:rsid w:val="00D231C5"/>
    <w:rsid w:val="00D32FFC"/>
    <w:rsid w:val="00D414A3"/>
    <w:rsid w:val="00D528C4"/>
    <w:rsid w:val="00D62512"/>
    <w:rsid w:val="00D65E34"/>
    <w:rsid w:val="00D66651"/>
    <w:rsid w:val="00DA19CA"/>
    <w:rsid w:val="00DA7F41"/>
    <w:rsid w:val="00DB210C"/>
    <w:rsid w:val="00DC2C0B"/>
    <w:rsid w:val="00DE1A19"/>
    <w:rsid w:val="00E123BF"/>
    <w:rsid w:val="00E17561"/>
    <w:rsid w:val="00E43B20"/>
    <w:rsid w:val="00E529BD"/>
    <w:rsid w:val="00E5359D"/>
    <w:rsid w:val="00E57751"/>
    <w:rsid w:val="00E70701"/>
    <w:rsid w:val="00E80E34"/>
    <w:rsid w:val="00E811DA"/>
    <w:rsid w:val="00E969E7"/>
    <w:rsid w:val="00EA00D9"/>
    <w:rsid w:val="00EB49B9"/>
    <w:rsid w:val="00EC4EB5"/>
    <w:rsid w:val="00ED7DD8"/>
    <w:rsid w:val="00EE22A8"/>
    <w:rsid w:val="00EE3C3F"/>
    <w:rsid w:val="00EF630B"/>
    <w:rsid w:val="00F2446D"/>
    <w:rsid w:val="00F31B26"/>
    <w:rsid w:val="00F402A0"/>
    <w:rsid w:val="00F42091"/>
    <w:rsid w:val="00F57FBF"/>
    <w:rsid w:val="00F64191"/>
    <w:rsid w:val="00F83DAA"/>
    <w:rsid w:val="00FA66CD"/>
    <w:rsid w:val="00FB1E44"/>
    <w:rsid w:val="00FC1812"/>
    <w:rsid w:val="00FC735B"/>
    <w:rsid w:val="00FE5C3A"/>
    <w:rsid w:val="00FF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9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A6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A6C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3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653C7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5B41EF"/>
    <w:rPr>
      <w:color w:val="0000FF"/>
      <w:u w:val="single"/>
    </w:rPr>
  </w:style>
  <w:style w:type="paragraph" w:styleId="a7">
    <w:name w:val="No Spacing"/>
    <w:uiPriority w:val="1"/>
    <w:qFormat/>
    <w:rsid w:val="00831FB6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D047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43C5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7A6CA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7A6CAC"/>
    <w:rPr>
      <w:rFonts w:ascii="Times New Roman" w:eastAsia="Times New Roman" w:hAnsi="Times New Roman"/>
      <w:b/>
      <w:bCs/>
    </w:rPr>
  </w:style>
  <w:style w:type="paragraph" w:styleId="a8">
    <w:name w:val="Normal (Web)"/>
    <w:basedOn w:val="a"/>
    <w:uiPriority w:val="99"/>
    <w:unhideWhenUsed/>
    <w:rsid w:val="007A6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A6CAC"/>
    <w:rPr>
      <w:b/>
      <w:bCs/>
    </w:rPr>
  </w:style>
  <w:style w:type="character" w:styleId="aa">
    <w:name w:val="Emphasis"/>
    <w:basedOn w:val="a0"/>
    <w:uiPriority w:val="20"/>
    <w:qFormat/>
    <w:rsid w:val="007A6CAC"/>
    <w:rPr>
      <w:i/>
      <w:iCs/>
    </w:rPr>
  </w:style>
  <w:style w:type="character" w:customStyle="1" w:styleId="apple-converted-space">
    <w:name w:val="apple-converted-space"/>
    <w:basedOn w:val="a0"/>
    <w:rsid w:val="007A6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nov.ru/local/print/3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cnov.ru/local/print/39" TargetMode="External"/><Relationship Id="rId12" Type="http://schemas.openxmlformats.org/officeDocument/2006/relationships/hyperlink" Target="http://procnov.ru/local/print/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cnov.ru/local/print/39" TargetMode="External"/><Relationship Id="rId11" Type="http://schemas.openxmlformats.org/officeDocument/2006/relationships/hyperlink" Target="http://procnov.ru/local/print/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cnov.ru/local/print/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cnov.ru/local/print/39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1;&#1072;&#1088;&#1089;&#1091;&#1082;&#1086;&#1092;&#1092;\&#1070;&#1056;.&#1054;&#1058;&#1044;&#1045;&#1051;\-&#1064;&#1040;&#1041;&#1051;&#1054;&#1053;&#1067;-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7AD4-C73D-4520-9174-558957B3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2015-06-22T11:56:00Z</cp:lastPrinted>
  <dcterms:created xsi:type="dcterms:W3CDTF">2015-06-22T12:22:00Z</dcterms:created>
  <dcterms:modified xsi:type="dcterms:W3CDTF">2015-06-22T12:22:00Z</dcterms:modified>
</cp:coreProperties>
</file>